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D" w:rsidRDefault="003E607C">
      <w:r>
        <w:rPr>
          <w:noProof/>
          <w:lang w:eastAsia="de-DE"/>
        </w:rPr>
        <w:drawing>
          <wp:inline distT="0" distB="0" distL="0" distR="0">
            <wp:extent cx="4789807" cy="1119225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vorlage DRK Kopfboge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2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7C" w:rsidRDefault="003E607C"/>
    <w:p w:rsidR="003E607C" w:rsidRPr="003E607C" w:rsidRDefault="003E607C" w:rsidP="003E607C">
      <w:pPr>
        <w:rPr>
          <w:b/>
          <w:sz w:val="32"/>
          <w:szCs w:val="32"/>
          <w:u w:val="single"/>
        </w:rPr>
      </w:pPr>
      <w:r w:rsidRPr="003E607C">
        <w:rPr>
          <w:b/>
          <w:sz w:val="32"/>
          <w:szCs w:val="32"/>
          <w:u w:val="single"/>
        </w:rPr>
        <w:t>Antrag auf Vertragserstellung:</w:t>
      </w:r>
    </w:p>
    <w:p w:rsidR="003E607C" w:rsidRDefault="003E607C" w:rsidP="003E607C">
      <w:pPr>
        <w:spacing w:after="0" w:line="240" w:lineRule="auto"/>
      </w:pPr>
      <w:r>
        <w:t>f</w:t>
      </w:r>
      <w:r w:rsidRPr="003E607C">
        <w:t>ür</w:t>
      </w:r>
    </w:p>
    <w:p w:rsidR="003E607C" w:rsidRPr="003E607C" w:rsidRDefault="003E607C" w:rsidP="003E607C">
      <w:pPr>
        <w:spacing w:after="0" w:line="240" w:lineRule="auto"/>
      </w:pPr>
    </w:p>
    <w:p w:rsidR="003E607C" w:rsidRDefault="003E607C" w:rsidP="003E607C">
      <w:pPr>
        <w:spacing w:after="0"/>
      </w:pPr>
      <w:r>
        <w:t>Name:</w:t>
      </w:r>
      <w:r w:rsidR="002B3FC2">
        <w:tab/>
      </w:r>
      <w:r w:rsidR="002B3FC2">
        <w:tab/>
      </w:r>
      <w:r w:rsidR="002B3FC2">
        <w:tab/>
      </w:r>
      <w:r w:rsidR="002B3FC2">
        <w:tab/>
      </w:r>
      <w:r w:rsidR="002B3FC2"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0" w:name="Text8"/>
      <w:r w:rsidR="002B3FC2">
        <w:instrText xml:space="preserve"> FORMTEXT </w:instrText>
      </w:r>
      <w:r w:rsidR="002B3FC2">
        <w:fldChar w:fldCharType="separate"/>
      </w:r>
      <w:bookmarkStart w:id="1" w:name="_GoBack"/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bookmarkEnd w:id="1"/>
      <w:r w:rsidR="002B3FC2">
        <w:fldChar w:fldCharType="end"/>
      </w:r>
      <w:bookmarkEnd w:id="0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Vorname:</w:t>
      </w:r>
      <w:r w:rsidR="002B3FC2">
        <w:tab/>
      </w:r>
      <w:r w:rsidR="002B3FC2">
        <w:tab/>
      </w:r>
      <w:r w:rsidR="002B3FC2">
        <w:tab/>
      </w:r>
      <w:r w:rsidR="002B3FC2">
        <w:fldChar w:fldCharType="begin">
          <w:ffData>
            <w:name w:val="Text7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7"/>
      <w:r w:rsidR="002B3FC2">
        <w:instrText xml:space="preserve"> FORMTEXT </w:instrText>
      </w:r>
      <w:r w:rsidR="002B3FC2">
        <w:fldChar w:fldCharType="separate"/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fldChar w:fldCharType="end"/>
      </w:r>
      <w:bookmarkEnd w:id="2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Geburtsname:</w:t>
      </w:r>
      <w:r w:rsidR="002B3FC2">
        <w:tab/>
      </w:r>
      <w:r w:rsidR="002B3FC2">
        <w:tab/>
      </w:r>
      <w:r w:rsidR="002B3FC2">
        <w:fldChar w:fldCharType="begin">
          <w:ffData>
            <w:name w:val="Text6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3" w:name="Text6"/>
      <w:r w:rsidR="002B3FC2">
        <w:instrText xml:space="preserve"> FORMTEXT </w:instrText>
      </w:r>
      <w:r w:rsidR="002B3FC2">
        <w:fldChar w:fldCharType="separate"/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fldChar w:fldCharType="end"/>
      </w:r>
      <w:bookmarkEnd w:id="3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Beschäftigung als:</w:t>
      </w:r>
      <w:r w:rsidR="002B3FC2">
        <w:tab/>
      </w:r>
      <w:r w:rsidR="002B3FC2">
        <w:tab/>
      </w:r>
      <w:r w:rsidR="002B3FC2"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4" w:name="Text5"/>
      <w:r w:rsidR="002B3FC2">
        <w:instrText xml:space="preserve"> FORMTEXT </w:instrText>
      </w:r>
      <w:r w:rsidR="002B3FC2">
        <w:fldChar w:fldCharType="separate"/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fldChar w:fldCharType="end"/>
      </w:r>
      <w:bookmarkEnd w:id="4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Vertrag ab:</w:t>
      </w:r>
      <w:r w:rsidR="002B3FC2">
        <w:tab/>
      </w:r>
      <w:r w:rsidR="002B3FC2">
        <w:tab/>
      </w:r>
      <w:r w:rsidR="002B3FC2">
        <w:tab/>
      </w:r>
      <w:sdt>
        <w:sdtPr>
          <w:id w:val="1857070571"/>
          <w:placeholder>
            <w:docPart w:val="2D01C7C43C7E4BBC81D96948042FDE6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3FC2" w:rsidRPr="00F34EB2">
            <w:rPr>
              <w:rStyle w:val="Platzhaltertext"/>
            </w:rPr>
            <w:t>Klicken Sie hier, um ein Datum einzugeben.</w:t>
          </w:r>
        </w:sdtContent>
      </w:sdt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Befristung:</w:t>
      </w:r>
      <w:r w:rsidR="002B3FC2">
        <w:tab/>
      </w:r>
      <w:r w:rsidR="002B3FC2">
        <w:tab/>
      </w:r>
      <w:r w:rsidR="002B3FC2">
        <w:tab/>
      </w:r>
      <w:r w:rsidR="002B3FC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8.5pt;height:21pt" o:ole="">
            <v:imagedata r:id="rId5" o:title=""/>
          </v:shape>
          <w:control r:id="rId6" w:name="CheckBox2" w:shapeid="_x0000_i1029"/>
        </w:object>
      </w:r>
      <w:sdt>
        <w:sdtPr>
          <w:id w:val="-2053452710"/>
          <w:placeholder>
            <w:docPart w:val="2D01C7C43C7E4BBC81D96948042FDE6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3FC2" w:rsidRPr="00F34EB2">
            <w:rPr>
              <w:rStyle w:val="Platzhaltertext"/>
            </w:rPr>
            <w:t>Klicken Sie hier, um ein Datum einzugeben.</w:t>
          </w:r>
        </w:sdtContent>
      </w:sdt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Unbefristet:</w:t>
      </w:r>
      <w:r w:rsidR="002B3FC2">
        <w:tab/>
      </w:r>
      <w:r w:rsidR="002B3FC2">
        <w:tab/>
      </w:r>
      <w:r w:rsidR="002B3FC2">
        <w:tab/>
      </w:r>
      <w:r w:rsidR="002B3FC2">
        <w:object w:dxaOrig="1440" w:dyaOrig="1440">
          <v:shape id="_x0000_i1030" type="#_x0000_t75" style="width:108pt;height:21pt" o:ole="">
            <v:imagedata r:id="rId7" o:title=""/>
          </v:shape>
          <w:control r:id="rId8" w:name="CheckBox1" w:shapeid="_x0000_i1030"/>
        </w:object>
      </w:r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Arbeitszeit:</w:t>
      </w:r>
      <w:r w:rsidR="002B3FC2">
        <w:tab/>
      </w:r>
      <w:r w:rsidR="002B3FC2">
        <w:tab/>
      </w:r>
      <w:r w:rsidR="002B3FC2">
        <w:tab/>
      </w:r>
      <w:r w:rsidR="002B3FC2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B3FC2">
        <w:instrText xml:space="preserve"> FORMTEXT </w:instrText>
      </w:r>
      <w:r w:rsidR="002B3FC2">
        <w:fldChar w:fldCharType="separate"/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fldChar w:fldCharType="end"/>
      </w:r>
      <w:bookmarkEnd w:id="5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Vergütung:</w:t>
      </w:r>
      <w:r>
        <w:tab/>
      </w:r>
      <w:r>
        <w:tab/>
      </w:r>
      <w:r>
        <w:tab/>
      </w:r>
      <w:r w:rsidR="002B3FC2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6" w:name="Text3"/>
      <w:r w:rsidR="002B3FC2">
        <w:instrText xml:space="preserve"> FORMTEXT </w:instrText>
      </w:r>
      <w:r w:rsidR="002B3FC2">
        <w:fldChar w:fldCharType="separate"/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rPr>
          <w:noProof/>
        </w:rPr>
        <w:t> </w:t>
      </w:r>
      <w:r w:rsidR="002B3FC2">
        <w:fldChar w:fldCharType="end"/>
      </w:r>
      <w:bookmarkEnd w:id="6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Urlaubsregelung: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3E607C" w:rsidRDefault="003E607C" w:rsidP="003E607C">
      <w:pPr>
        <w:spacing w:after="0"/>
      </w:pPr>
    </w:p>
    <w:p w:rsidR="003E607C" w:rsidRDefault="003E607C" w:rsidP="003E607C">
      <w:pPr>
        <w:spacing w:after="0"/>
      </w:pPr>
      <w:r>
        <w:t>Zusatzvereinbarungen: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3E607C" w:rsidSect="003E607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7"/>
    <w:rsid w:val="00243067"/>
    <w:rsid w:val="002B3FC2"/>
    <w:rsid w:val="003A12A8"/>
    <w:rsid w:val="003E607C"/>
    <w:rsid w:val="008A44D4"/>
    <w:rsid w:val="00B3346A"/>
    <w:rsid w:val="00B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AC03-5E93-4B83-BEB8-3258C361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0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3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ns\AppData\Local\Temp\Formular_Antrag_auf_Vertragserstellung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1C7C43C7E4BBC81D96948042FD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AED26-84A6-4CE0-BCA4-7EFA04A9AFC0}"/>
      </w:docPartPr>
      <w:docPartBody>
        <w:p w:rsidR="00000000" w:rsidRDefault="00E473DB">
          <w:pPr>
            <w:pStyle w:val="2D01C7C43C7E4BBC81D96948042FDE69"/>
          </w:pPr>
          <w:r w:rsidRPr="00F34EB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D01C7C43C7E4BBC81D96948042FDE69">
    <w:name w:val="2D01C7C43C7E4BBC81D96948042FD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Formular_Antrag_auf_Vertragserstellung.dotx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radons</dc:creator>
  <cp:lastModifiedBy>Ralf Radons</cp:lastModifiedBy>
  <cp:revision>1</cp:revision>
  <dcterms:created xsi:type="dcterms:W3CDTF">2019-03-26T12:32:00Z</dcterms:created>
  <dcterms:modified xsi:type="dcterms:W3CDTF">2019-03-26T12:32:00Z</dcterms:modified>
</cp:coreProperties>
</file>