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18D" w:rsidRDefault="00E02CF5">
      <w:r>
        <w:rPr>
          <w:noProof/>
          <w:lang w:eastAsia="de-DE"/>
        </w:rPr>
        <w:drawing>
          <wp:inline distT="0" distB="0" distL="0" distR="0">
            <wp:extent cx="5924550" cy="1533525"/>
            <wp:effectExtent l="0" t="0" r="0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rmularvorlage DRK Kopfbogen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36E5" w:rsidRDefault="007536E5"/>
    <w:p w:rsidR="007536E5" w:rsidRDefault="007536E5"/>
    <w:p w:rsidR="007536E5" w:rsidRPr="007536E5" w:rsidRDefault="007536E5" w:rsidP="007536E5">
      <w:pPr>
        <w:jc w:val="center"/>
        <w:rPr>
          <w:b/>
          <w:sz w:val="28"/>
          <w:szCs w:val="28"/>
        </w:rPr>
      </w:pPr>
      <w:r w:rsidRPr="007536E5">
        <w:rPr>
          <w:b/>
          <w:sz w:val="28"/>
          <w:szCs w:val="28"/>
        </w:rPr>
        <w:t>Mitteilung Änderung persönliche Daten</w:t>
      </w:r>
    </w:p>
    <w:p w:rsidR="001F7831" w:rsidRDefault="001F7831"/>
    <w:tbl>
      <w:tblPr>
        <w:tblStyle w:val="DRKFormatvorlageneu01"/>
        <w:tblW w:w="0" w:type="auto"/>
        <w:tblLook w:val="04A0" w:firstRow="1" w:lastRow="0" w:firstColumn="1" w:lastColumn="0" w:noHBand="0" w:noVBand="1"/>
      </w:tblPr>
      <w:tblGrid>
        <w:gridCol w:w="4542"/>
        <w:gridCol w:w="4528"/>
      </w:tblGrid>
      <w:tr w:rsidR="00B21C19" w:rsidRPr="00965814" w:rsidTr="00490300">
        <w:tc>
          <w:tcPr>
            <w:tcW w:w="4606" w:type="dxa"/>
          </w:tcPr>
          <w:p w:rsidR="00B21C19" w:rsidRPr="00965814" w:rsidRDefault="00965814" w:rsidP="00965814">
            <w:pPr>
              <w:rPr>
                <w:lang w:val="en-US"/>
              </w:rPr>
            </w:pPr>
            <w:r w:rsidRPr="00965814">
              <w:rPr>
                <w:lang w:val="en-US"/>
              </w:rPr>
              <w:t>Personalnr.:</w:t>
            </w:r>
          </w:p>
        </w:tc>
        <w:tc>
          <w:tcPr>
            <w:tcW w:w="4606" w:type="dxa"/>
          </w:tcPr>
          <w:p w:rsidR="00B21C19" w:rsidRPr="00965814" w:rsidRDefault="00DB259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2"/>
                  <w:enabled/>
                  <w:calcOnExit w:val="0"/>
                  <w:textInput>
                    <w:type w:val="number"/>
                    <w:maxLength w:val="10"/>
                    <w:format w:val="0"/>
                  </w:textInput>
                </w:ffData>
              </w:fldChar>
            </w:r>
            <w:bookmarkStart w:id="0" w:name="Text2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bookmarkStart w:id="1" w:name="_GoBack"/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bookmarkEnd w:id="1"/>
            <w:r>
              <w:rPr>
                <w:lang w:val="en-US"/>
              </w:rPr>
              <w:fldChar w:fldCharType="end"/>
            </w:r>
            <w:bookmarkEnd w:id="0"/>
          </w:p>
        </w:tc>
      </w:tr>
      <w:tr w:rsidR="00B21C19" w:rsidRPr="00965814" w:rsidTr="00490300">
        <w:tc>
          <w:tcPr>
            <w:tcW w:w="4606" w:type="dxa"/>
          </w:tcPr>
          <w:p w:rsidR="00B21C19" w:rsidRPr="00965814" w:rsidRDefault="00965814" w:rsidP="00965814">
            <w:pPr>
              <w:rPr>
                <w:lang w:val="en-US"/>
              </w:rPr>
            </w:pPr>
            <w:r>
              <w:rPr>
                <w:lang w:val="en-US"/>
              </w:rPr>
              <w:t>Name:</w:t>
            </w:r>
          </w:p>
        </w:tc>
        <w:tc>
          <w:tcPr>
            <w:tcW w:w="4606" w:type="dxa"/>
          </w:tcPr>
          <w:p w:rsidR="00965814" w:rsidRPr="00965814" w:rsidRDefault="00AE0E00" w:rsidP="00965814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5"/>
                    <w:format w:val="TITLE CASE"/>
                  </w:textInput>
                </w:ffData>
              </w:fldChar>
            </w:r>
            <w:bookmarkStart w:id="2" w:name="Text3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2"/>
          </w:p>
        </w:tc>
      </w:tr>
      <w:tr w:rsidR="00B21C19" w:rsidRPr="00965814" w:rsidTr="00490300">
        <w:tc>
          <w:tcPr>
            <w:tcW w:w="4606" w:type="dxa"/>
          </w:tcPr>
          <w:p w:rsidR="00B21C19" w:rsidRPr="00965814" w:rsidRDefault="00965814" w:rsidP="00965814">
            <w:pPr>
              <w:rPr>
                <w:lang w:val="en-US"/>
              </w:rPr>
            </w:pPr>
            <w:r>
              <w:rPr>
                <w:lang w:val="en-US"/>
              </w:rPr>
              <w:t>Vorname:</w:t>
            </w:r>
          </w:p>
        </w:tc>
        <w:tc>
          <w:tcPr>
            <w:tcW w:w="4606" w:type="dxa"/>
          </w:tcPr>
          <w:p w:rsidR="00B21C19" w:rsidRPr="00965814" w:rsidRDefault="00DB259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3" w:name="Text1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3"/>
          </w:p>
        </w:tc>
      </w:tr>
    </w:tbl>
    <w:p w:rsidR="001F7831" w:rsidRPr="00965814" w:rsidRDefault="001F7831">
      <w:pPr>
        <w:rPr>
          <w:lang w:val="en-US"/>
        </w:rPr>
      </w:pPr>
    </w:p>
    <w:p w:rsidR="00C572FE" w:rsidRPr="00C572FE" w:rsidRDefault="00C572FE">
      <w:pPr>
        <w:rPr>
          <w:b/>
          <w:u w:val="single"/>
          <w:lang w:val="en-US"/>
        </w:rPr>
      </w:pPr>
      <w:r w:rsidRPr="00C572FE">
        <w:rPr>
          <w:b/>
          <w:u w:val="single"/>
          <w:lang w:val="en-US"/>
        </w:rPr>
        <w:t>Adresse:</w:t>
      </w:r>
    </w:p>
    <w:tbl>
      <w:tblPr>
        <w:tblStyle w:val="DRKFormatvorlageneu01"/>
        <w:tblW w:w="0" w:type="auto"/>
        <w:tblLook w:val="04A0" w:firstRow="1" w:lastRow="0" w:firstColumn="1" w:lastColumn="0" w:noHBand="0" w:noVBand="1"/>
      </w:tblPr>
      <w:tblGrid>
        <w:gridCol w:w="4536"/>
        <w:gridCol w:w="4534"/>
      </w:tblGrid>
      <w:tr w:rsidR="00C572FE" w:rsidTr="007910C3">
        <w:tc>
          <w:tcPr>
            <w:tcW w:w="4606" w:type="dxa"/>
          </w:tcPr>
          <w:p w:rsidR="00C572FE" w:rsidRDefault="00C572FE" w:rsidP="007910C3">
            <w:pPr>
              <w:rPr>
                <w:lang w:val="en-US"/>
              </w:rPr>
            </w:pPr>
            <w:r>
              <w:rPr>
                <w:lang w:val="en-US"/>
              </w:rPr>
              <w:t>Straße, Hsnr.:</w:t>
            </w:r>
          </w:p>
        </w:tc>
        <w:tc>
          <w:tcPr>
            <w:tcW w:w="4606" w:type="dxa"/>
          </w:tcPr>
          <w:p w:rsidR="00C572FE" w:rsidRDefault="00C572FE" w:rsidP="007910C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4" w:name="Text4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4"/>
          </w:p>
        </w:tc>
      </w:tr>
      <w:tr w:rsidR="00C572FE" w:rsidTr="007910C3">
        <w:tc>
          <w:tcPr>
            <w:tcW w:w="4606" w:type="dxa"/>
          </w:tcPr>
          <w:p w:rsidR="00C572FE" w:rsidRDefault="00C572FE" w:rsidP="007910C3">
            <w:pPr>
              <w:rPr>
                <w:lang w:val="en-US"/>
              </w:rPr>
            </w:pPr>
            <w:r>
              <w:rPr>
                <w:lang w:val="en-US"/>
              </w:rPr>
              <w:t>PLZ, Ort</w:t>
            </w:r>
          </w:p>
        </w:tc>
        <w:tc>
          <w:tcPr>
            <w:tcW w:w="4606" w:type="dxa"/>
          </w:tcPr>
          <w:p w:rsidR="00C572FE" w:rsidRDefault="00C572FE" w:rsidP="007910C3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5" w:name="Text5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5"/>
          </w:p>
        </w:tc>
      </w:tr>
    </w:tbl>
    <w:p w:rsidR="00C572FE" w:rsidRDefault="00C572FE">
      <w:pPr>
        <w:rPr>
          <w:lang w:val="en-US"/>
        </w:rPr>
      </w:pPr>
    </w:p>
    <w:p w:rsidR="001F7831" w:rsidRPr="00C572FE" w:rsidRDefault="00351909">
      <w:pPr>
        <w:rPr>
          <w:b/>
          <w:u w:val="single"/>
          <w:lang w:val="en-US"/>
        </w:rPr>
      </w:pPr>
      <w:r w:rsidRPr="00C572FE">
        <w:rPr>
          <w:b/>
          <w:u w:val="single"/>
          <w:lang w:val="en-US"/>
        </w:rPr>
        <w:t>Bankverbindung:</w:t>
      </w:r>
    </w:p>
    <w:tbl>
      <w:tblPr>
        <w:tblStyle w:val="DRKFormatvorlageneu01"/>
        <w:tblW w:w="0" w:type="auto"/>
        <w:tblLook w:val="04A0" w:firstRow="1" w:lastRow="0" w:firstColumn="1" w:lastColumn="0" w:noHBand="0" w:noVBand="1"/>
      </w:tblPr>
      <w:tblGrid>
        <w:gridCol w:w="4529"/>
        <w:gridCol w:w="4541"/>
      </w:tblGrid>
      <w:tr w:rsidR="00351909" w:rsidTr="00490300">
        <w:tc>
          <w:tcPr>
            <w:tcW w:w="4606" w:type="dxa"/>
          </w:tcPr>
          <w:p w:rsidR="00351909" w:rsidRDefault="00351909">
            <w:pPr>
              <w:rPr>
                <w:lang w:val="en-US"/>
              </w:rPr>
            </w:pPr>
            <w:r>
              <w:rPr>
                <w:lang w:val="en-US"/>
              </w:rPr>
              <w:t>IBAN</w:t>
            </w:r>
          </w:p>
        </w:tc>
        <w:tc>
          <w:tcPr>
            <w:tcW w:w="4606" w:type="dxa"/>
          </w:tcPr>
          <w:p w:rsidR="00351909" w:rsidRDefault="00DB259B">
            <w:pPr>
              <w:rPr>
                <w:lang w:val="en-US"/>
              </w:rPr>
            </w:pPr>
            <w:r>
              <w:rPr>
                <w:lang w:val="en-US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22"/>
                    <w:format w:val="TITLE CASE"/>
                  </w:textInput>
                </w:ffData>
              </w:fldChar>
            </w:r>
            <w:bookmarkStart w:id="6" w:name="Text6"/>
            <w:r>
              <w:rPr>
                <w:lang w:val="en-US"/>
              </w:rPr>
              <w:instrText xml:space="preserve"> FORMTEXT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separate"/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noProof/>
                <w:lang w:val="en-US"/>
              </w:rPr>
              <w:t> </w:t>
            </w:r>
            <w:r>
              <w:rPr>
                <w:lang w:val="en-US"/>
              </w:rPr>
              <w:fldChar w:fldCharType="end"/>
            </w:r>
            <w:bookmarkEnd w:id="6"/>
          </w:p>
        </w:tc>
      </w:tr>
      <w:tr w:rsidR="00351909" w:rsidRPr="00351909" w:rsidTr="00490300">
        <w:tc>
          <w:tcPr>
            <w:tcW w:w="4606" w:type="dxa"/>
          </w:tcPr>
          <w:p w:rsidR="00351909" w:rsidRDefault="00351909">
            <w:pPr>
              <w:rPr>
                <w:lang w:val="en-US"/>
              </w:rPr>
            </w:pPr>
            <w:r>
              <w:rPr>
                <w:lang w:val="en-US"/>
              </w:rPr>
              <w:t>Gültig ab:</w:t>
            </w:r>
          </w:p>
        </w:tc>
        <w:sdt>
          <w:sdtPr>
            <w:id w:val="2002311191"/>
            <w:placeholder>
              <w:docPart w:val="413C946EEC194D6EA9B20141A0E44602"/>
            </w:placeholder>
            <w:date w:fullDate="2015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:rsidR="00351909" w:rsidRPr="00351909" w:rsidRDefault="005835B5">
                <w:r>
                  <w:t>01.01.2015</w:t>
                </w:r>
              </w:p>
            </w:tc>
          </w:sdtContent>
        </w:sdt>
      </w:tr>
    </w:tbl>
    <w:p w:rsidR="001F7831" w:rsidRPr="00351909" w:rsidRDefault="001F7831"/>
    <w:p w:rsidR="003461B6" w:rsidRPr="00C572FE" w:rsidRDefault="008638AE">
      <w:pPr>
        <w:rPr>
          <w:b/>
          <w:u w:val="single"/>
        </w:rPr>
      </w:pPr>
      <w:r w:rsidRPr="00C572FE">
        <w:rPr>
          <w:b/>
          <w:u w:val="single"/>
        </w:rPr>
        <w:t>Familienstand:</w:t>
      </w:r>
    </w:p>
    <w:tbl>
      <w:tblPr>
        <w:tblStyle w:val="DRKFormatvorlageneu01"/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8638AE" w:rsidTr="00490300">
        <w:tc>
          <w:tcPr>
            <w:tcW w:w="4606" w:type="dxa"/>
          </w:tcPr>
          <w:p w:rsidR="008638AE" w:rsidRDefault="008638AE">
            <w:r>
              <w:t>Verheiratet seit</w:t>
            </w:r>
          </w:p>
        </w:tc>
        <w:sdt>
          <w:sdtPr>
            <w:id w:val="-2035953129"/>
            <w:placeholder>
              <w:docPart w:val="413C946EEC194D6EA9B20141A0E44602"/>
            </w:placeholder>
            <w:date w:fullDate="2015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:rsidR="008638AE" w:rsidRDefault="005835B5">
                <w:r>
                  <w:t>01.01.2015</w:t>
                </w:r>
              </w:p>
            </w:tc>
          </w:sdtContent>
        </w:sdt>
      </w:tr>
    </w:tbl>
    <w:p w:rsidR="003461B6" w:rsidRPr="006707AB" w:rsidRDefault="008638AE">
      <w:pPr>
        <w:rPr>
          <w:sz w:val="16"/>
          <w:szCs w:val="16"/>
        </w:rPr>
      </w:pPr>
      <w:r w:rsidRPr="006707AB">
        <w:rPr>
          <w:sz w:val="16"/>
          <w:szCs w:val="16"/>
        </w:rPr>
        <w:t>(bitte Kopie der Heiratsurkunde bei Namensänderung beifügen)</w:t>
      </w:r>
    </w:p>
    <w:tbl>
      <w:tblPr>
        <w:tblStyle w:val="DRKFormatvorlageneu01"/>
        <w:tblW w:w="0" w:type="auto"/>
        <w:tblLook w:val="04A0" w:firstRow="1" w:lastRow="0" w:firstColumn="1" w:lastColumn="0" w:noHBand="0" w:noVBand="1"/>
      </w:tblPr>
      <w:tblGrid>
        <w:gridCol w:w="4545"/>
        <w:gridCol w:w="4525"/>
      </w:tblGrid>
      <w:tr w:rsidR="008638AE" w:rsidTr="00490300">
        <w:tc>
          <w:tcPr>
            <w:tcW w:w="4606" w:type="dxa"/>
          </w:tcPr>
          <w:p w:rsidR="008638AE" w:rsidRPr="00C572FE" w:rsidRDefault="008638AE">
            <w:pPr>
              <w:rPr>
                <w:b/>
                <w:u w:val="single"/>
              </w:rPr>
            </w:pPr>
            <w:r w:rsidRPr="00C572FE">
              <w:rPr>
                <w:b/>
                <w:u w:val="single"/>
              </w:rPr>
              <w:t>Familienname</w:t>
            </w:r>
          </w:p>
        </w:tc>
        <w:tc>
          <w:tcPr>
            <w:tcW w:w="4606" w:type="dxa"/>
          </w:tcPr>
          <w:p w:rsidR="008638AE" w:rsidRDefault="00807DD3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7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3461B6" w:rsidRDefault="003461B6"/>
    <w:p w:rsidR="006707AB" w:rsidRPr="00C572FE" w:rsidRDefault="006707AB">
      <w:pPr>
        <w:rPr>
          <w:b/>
          <w:u w:val="single"/>
        </w:rPr>
      </w:pPr>
      <w:r w:rsidRPr="00C572FE">
        <w:rPr>
          <w:b/>
          <w:u w:val="single"/>
        </w:rPr>
        <w:t>Geburt Kind:</w:t>
      </w:r>
    </w:p>
    <w:tbl>
      <w:tblPr>
        <w:tblStyle w:val="DRKFormatvorlageneu01"/>
        <w:tblW w:w="0" w:type="auto"/>
        <w:tblLook w:val="04A0" w:firstRow="1" w:lastRow="0" w:firstColumn="1" w:lastColumn="0" w:noHBand="0" w:noVBand="1"/>
      </w:tblPr>
      <w:tblGrid>
        <w:gridCol w:w="4539"/>
        <w:gridCol w:w="4531"/>
      </w:tblGrid>
      <w:tr w:rsidR="006707AB" w:rsidTr="00490300">
        <w:tc>
          <w:tcPr>
            <w:tcW w:w="4606" w:type="dxa"/>
          </w:tcPr>
          <w:p w:rsidR="006707AB" w:rsidRDefault="006707AB" w:rsidP="006707AB">
            <w:r>
              <w:t>Name:</w:t>
            </w:r>
          </w:p>
        </w:tc>
        <w:tc>
          <w:tcPr>
            <w:tcW w:w="4606" w:type="dxa"/>
          </w:tcPr>
          <w:p w:rsidR="006707AB" w:rsidRDefault="003159BF">
            <w:r>
              <w:fldChar w:fldCharType="begin">
                <w:ffData>
                  <w:name w:val="Text8"/>
                  <w:enabled/>
                  <w:calcOnExit w:val="0"/>
                  <w:textInput>
                    <w:maxLength w:val="30"/>
                    <w:format w:val="TITLE CASE"/>
                  </w:textInput>
                </w:ffData>
              </w:fldChar>
            </w:r>
            <w:bookmarkStart w:id="8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707AB" w:rsidTr="00490300">
        <w:tc>
          <w:tcPr>
            <w:tcW w:w="4606" w:type="dxa"/>
          </w:tcPr>
          <w:p w:rsidR="006707AB" w:rsidRDefault="006707AB" w:rsidP="006707AB">
            <w:r>
              <w:t>Geburtsdatum</w:t>
            </w:r>
          </w:p>
        </w:tc>
        <w:sdt>
          <w:sdtPr>
            <w:id w:val="1157191623"/>
            <w:placeholder>
              <w:docPart w:val="413C946EEC194D6EA9B20141A0E44602"/>
            </w:placeholder>
            <w:date w:fullDate="2015-01-01T00:00:00Z"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4606" w:type="dxa"/>
              </w:tcPr>
              <w:p w:rsidR="006707AB" w:rsidRDefault="005835B5">
                <w:r>
                  <w:t>01.01.2015</w:t>
                </w:r>
              </w:p>
            </w:tc>
          </w:sdtContent>
        </w:sdt>
      </w:tr>
    </w:tbl>
    <w:p w:rsidR="003461B6" w:rsidRPr="006707AB" w:rsidRDefault="006707AB">
      <w:pPr>
        <w:rPr>
          <w:sz w:val="16"/>
          <w:szCs w:val="16"/>
        </w:rPr>
      </w:pPr>
      <w:r w:rsidRPr="006707AB">
        <w:rPr>
          <w:sz w:val="16"/>
          <w:szCs w:val="16"/>
        </w:rPr>
        <w:t>(bitte Kopie Geburtsurkunde wegen Zuschlag Pflegeversicherung beifügen)</w:t>
      </w:r>
    </w:p>
    <w:p w:rsidR="00DB259B" w:rsidRDefault="00DB259B">
      <w:pPr>
        <w:rPr>
          <w:sz w:val="16"/>
          <w:szCs w:val="16"/>
        </w:rPr>
      </w:pPr>
    </w:p>
    <w:p w:rsidR="003461B6" w:rsidRPr="006707AB" w:rsidRDefault="006707AB">
      <w:pPr>
        <w:rPr>
          <w:sz w:val="16"/>
          <w:szCs w:val="16"/>
        </w:rPr>
      </w:pPr>
      <w:r w:rsidRPr="006707AB">
        <w:rPr>
          <w:sz w:val="16"/>
          <w:szCs w:val="16"/>
        </w:rPr>
        <w:t>Ich versichere, das meine Angaben vollständig und richtig sind. Änderungen teile ich dem Arbeitgeber unverzüglich mit.</w:t>
      </w:r>
    </w:p>
    <w:p w:rsidR="003461B6" w:rsidRPr="00351909" w:rsidRDefault="003461B6"/>
    <w:tbl>
      <w:tblPr>
        <w:tblStyle w:val="DRKFormatvorlageneu01"/>
        <w:tblW w:w="0" w:type="auto"/>
        <w:tblLook w:val="04A0" w:firstRow="1" w:lastRow="0" w:firstColumn="1" w:lastColumn="0" w:noHBand="0" w:noVBand="1"/>
      </w:tblPr>
      <w:tblGrid>
        <w:gridCol w:w="4509"/>
        <w:gridCol w:w="4561"/>
      </w:tblGrid>
      <w:tr w:rsidR="006707AB" w:rsidTr="00DB259B">
        <w:tc>
          <w:tcPr>
            <w:tcW w:w="4606" w:type="dxa"/>
          </w:tcPr>
          <w:p w:rsidR="006707AB" w:rsidRDefault="007536E5">
            <w:r>
              <w:t>_______________________________</w:t>
            </w:r>
          </w:p>
        </w:tc>
        <w:tc>
          <w:tcPr>
            <w:tcW w:w="4606" w:type="dxa"/>
          </w:tcPr>
          <w:p w:rsidR="006707AB" w:rsidRDefault="007536E5">
            <w:r>
              <w:t>________________________________</w:t>
            </w:r>
          </w:p>
        </w:tc>
      </w:tr>
    </w:tbl>
    <w:p w:rsidR="003461B6" w:rsidRPr="00351909" w:rsidRDefault="007536E5">
      <w:r w:rsidRPr="007536E5">
        <w:rPr>
          <w:sz w:val="16"/>
          <w:szCs w:val="16"/>
        </w:rPr>
        <w:t>(Ort, Datum)</w:t>
      </w:r>
      <w:r>
        <w:t xml:space="preserve">                                                        </w:t>
      </w:r>
      <w:r w:rsidRPr="007536E5">
        <w:rPr>
          <w:sz w:val="16"/>
          <w:szCs w:val="16"/>
        </w:rPr>
        <w:t>(Unterschrift Arbeitnehmer/in)</w:t>
      </w:r>
    </w:p>
    <w:p w:rsidR="003461B6" w:rsidRPr="00351909" w:rsidRDefault="003461B6"/>
    <w:p w:rsidR="003461B6" w:rsidRPr="00351909" w:rsidRDefault="003461B6" w:rsidP="00D266B0"/>
    <w:sectPr w:rsidR="003461B6" w:rsidRPr="00351909" w:rsidSect="00E02CF5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ttachedTemplate r:id="rId1"/>
  <w:documentProtection w:edit="forms" w:enforcement="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65"/>
    <w:rsid w:val="000405D0"/>
    <w:rsid w:val="000773E5"/>
    <w:rsid w:val="001F7831"/>
    <w:rsid w:val="00242F85"/>
    <w:rsid w:val="003159BF"/>
    <w:rsid w:val="003461B6"/>
    <w:rsid w:val="00351909"/>
    <w:rsid w:val="003A12A8"/>
    <w:rsid w:val="003A39A7"/>
    <w:rsid w:val="004323FA"/>
    <w:rsid w:val="00476C65"/>
    <w:rsid w:val="00490300"/>
    <w:rsid w:val="004A2468"/>
    <w:rsid w:val="00534E8D"/>
    <w:rsid w:val="005835B5"/>
    <w:rsid w:val="006707AB"/>
    <w:rsid w:val="006F547A"/>
    <w:rsid w:val="007324AD"/>
    <w:rsid w:val="007536E5"/>
    <w:rsid w:val="00807DD3"/>
    <w:rsid w:val="008638AE"/>
    <w:rsid w:val="00887067"/>
    <w:rsid w:val="00965814"/>
    <w:rsid w:val="00986973"/>
    <w:rsid w:val="00AE0E00"/>
    <w:rsid w:val="00B21C19"/>
    <w:rsid w:val="00B3346A"/>
    <w:rsid w:val="00BD32E7"/>
    <w:rsid w:val="00BD5662"/>
    <w:rsid w:val="00C2614D"/>
    <w:rsid w:val="00C572FE"/>
    <w:rsid w:val="00D266B0"/>
    <w:rsid w:val="00DB259B"/>
    <w:rsid w:val="00E0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533FFE-776F-4B92-A6C5-78082C892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F78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F7831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8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831"/>
    <w:rPr>
      <w:rFonts w:ascii="Tahoma" w:hAnsi="Tahoma" w:cs="Tahoma"/>
      <w:sz w:val="16"/>
      <w:szCs w:val="16"/>
    </w:rPr>
  </w:style>
  <w:style w:type="table" w:styleId="MittlereSchattierung1">
    <w:name w:val="Medium Shading 1"/>
    <w:basedOn w:val="NormaleTabelle"/>
    <w:uiPriority w:val="63"/>
    <w:rsid w:val="00534E8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-Akzent5">
    <w:name w:val="Medium Grid 1 Accent 5"/>
    <w:basedOn w:val="NormaleTabelle"/>
    <w:uiPriority w:val="67"/>
    <w:rsid w:val="00534E8D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customStyle="1" w:styleId="DRKFormatvorlageneu01">
    <w:name w:val="DRK Formatvorlage neu 01"/>
    <w:basedOn w:val="NormaleTabelle"/>
    <w:uiPriority w:val="99"/>
    <w:rsid w:val="00534E8D"/>
    <w:pPr>
      <w:spacing w:after="0" w:line="240" w:lineRule="auto"/>
    </w:pPr>
    <w:tbl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dons\AppData\Local\Temp\Formular_Mitteilung_&#196;nderung_pers&#246;nliche_Dat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13C946EEC194D6EA9B20141A0E446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3BFD90-B1B1-4AB6-89D2-5E4E51B98F75}"/>
      </w:docPartPr>
      <w:docPartBody>
        <w:p w:rsidR="00000000" w:rsidRDefault="00FB2036">
          <w:pPr>
            <w:pStyle w:val="413C946EEC194D6EA9B20141A0E44602"/>
          </w:pPr>
          <w:r w:rsidRPr="00051E26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413C946EEC194D6EA9B20141A0E44602">
    <w:name w:val="413C946EEC194D6EA9B20141A0E44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Formular_Mitteilung_Änderung_persönliche_Daten.dotx</Template>
  <TotalTime>0</TotalTime>
  <Pages>1</Pages>
  <Words>116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radons</dc:creator>
  <cp:lastModifiedBy>Ralf Radons</cp:lastModifiedBy>
  <cp:revision>1</cp:revision>
  <dcterms:created xsi:type="dcterms:W3CDTF">2019-03-26T12:31:00Z</dcterms:created>
  <dcterms:modified xsi:type="dcterms:W3CDTF">2019-03-26T12:31:00Z</dcterms:modified>
</cp:coreProperties>
</file>